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F8" w:rsidRDefault="008B798B" w:rsidP="00152C41">
      <w:pPr>
        <w:pStyle w:val="Heading1"/>
        <w:spacing w:before="120"/>
      </w:pPr>
      <w:r>
        <w:t>Participant Feedback Form</w:t>
      </w:r>
    </w:p>
    <w:p w:rsidR="00314895" w:rsidRDefault="00314895" w:rsidP="00152C41">
      <w:pPr>
        <w:pStyle w:val="BodyText"/>
        <w:tabs>
          <w:tab w:val="left" w:pos="8460"/>
        </w:tabs>
      </w:pPr>
      <w:r>
        <w:t xml:space="preserve">Please enter your responses in the form field or check box </w:t>
      </w:r>
      <w:r w:rsidR="006E05B9">
        <w:t>for</w:t>
      </w:r>
      <w:r>
        <w:t xml:space="preserve"> the appropriate selection.</w:t>
      </w:r>
    </w:p>
    <w:p w:rsidR="00774E90" w:rsidRPr="00021DFD" w:rsidRDefault="00774E90" w:rsidP="00152C41">
      <w:pPr>
        <w:pStyle w:val="Bold1"/>
      </w:pPr>
      <w:r w:rsidRPr="00021DFD">
        <w:t xml:space="preserve">Name:  </w:t>
      </w:r>
      <w:r w:rsidR="00021DFD" w:rsidRPr="00021DFD">
        <w:tab/>
      </w:r>
    </w:p>
    <w:p w:rsidR="00774E90" w:rsidRDefault="00774E90" w:rsidP="00152C41">
      <w:pPr>
        <w:pStyle w:val="Bold1"/>
      </w:pPr>
      <w:r>
        <w:t>Agency/Organization Affiliation:</w:t>
      </w:r>
      <w:r w:rsidR="00021DFD">
        <w:t xml:space="preserve">  </w:t>
      </w:r>
      <w:r w:rsidR="00021DFD">
        <w:tab/>
      </w:r>
    </w:p>
    <w:p w:rsidR="00774E90" w:rsidRPr="00021DFD" w:rsidRDefault="00774E90" w:rsidP="00152C41">
      <w:pPr>
        <w:pStyle w:val="Bold1"/>
      </w:pPr>
      <w:r>
        <w:t>Exercise Role:</w:t>
      </w:r>
      <w:r w:rsidR="00021DFD" w:rsidRPr="00021DFD">
        <w:rPr>
          <w:b w:val="0"/>
        </w:rPr>
        <w:t xml:space="preserve">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FB073A">
        <w:rPr>
          <w:rFonts w:ascii="Times New Roman" w:hAnsi="Times New Roman"/>
          <w:b w:val="0"/>
        </w:rPr>
      </w:r>
      <w:r w:rsidR="00FB073A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</w:t>
      </w:r>
      <w:r w:rsidR="00021DFD" w:rsidRPr="00021DFD">
        <w:rPr>
          <w:b w:val="0"/>
        </w:rPr>
        <w:t xml:space="preserve">Player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FB073A">
        <w:rPr>
          <w:rFonts w:ascii="Times New Roman" w:hAnsi="Times New Roman"/>
          <w:b w:val="0"/>
        </w:rPr>
      </w:r>
      <w:r w:rsidR="00FB073A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Facilitator/Controller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FB073A">
        <w:rPr>
          <w:rFonts w:ascii="Times New Roman" w:hAnsi="Times New Roman"/>
          <w:b w:val="0"/>
        </w:rPr>
      </w:r>
      <w:r w:rsidR="00FB073A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Observer     </w:t>
      </w:r>
      <w:r w:rsidR="00021DFD" w:rsidRPr="00152C41">
        <w:rPr>
          <w:rFonts w:ascii="Times New Roman" w:hAnsi="Times New Roman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021DFD">
        <w:rPr>
          <w:rFonts w:ascii="Times New Roman" w:hAnsi="Times New Roman"/>
          <w:b w:val="0"/>
        </w:rPr>
        <w:instrText xml:space="preserve"> FORMCHECKBOX </w:instrText>
      </w:r>
      <w:r w:rsidR="00FB073A">
        <w:rPr>
          <w:rFonts w:ascii="Times New Roman" w:hAnsi="Times New Roman"/>
          <w:b w:val="0"/>
        </w:rPr>
      </w:r>
      <w:r w:rsidR="00FB073A">
        <w:rPr>
          <w:rFonts w:ascii="Times New Roman" w:hAnsi="Times New Roman"/>
          <w:b w:val="0"/>
        </w:rPr>
        <w:fldChar w:fldCharType="separate"/>
      </w:r>
      <w:r w:rsidR="00021DFD" w:rsidRPr="00152C41">
        <w:rPr>
          <w:rFonts w:ascii="Times New Roman" w:hAnsi="Times New Roman"/>
          <w:b w:val="0"/>
        </w:rPr>
        <w:fldChar w:fldCharType="end"/>
      </w:r>
      <w:r w:rsidR="00021DFD" w:rsidRPr="00021DFD">
        <w:rPr>
          <w:rFonts w:ascii="Times New Roman" w:hAnsi="Times New Roman"/>
          <w:b w:val="0"/>
        </w:rPr>
        <w:t xml:space="preserve"> Evaluator</w:t>
      </w:r>
    </w:p>
    <w:p w:rsidR="00B0569B" w:rsidRDefault="0080093C" w:rsidP="00B0569B">
      <w:pPr>
        <w:pStyle w:val="Heading2"/>
      </w:pPr>
      <w:r>
        <w:t>Part I</w:t>
      </w:r>
      <w:r w:rsidR="00B0569B">
        <w:t>:</w:t>
      </w:r>
      <w:r w:rsidR="00B0569B" w:rsidRPr="001C0508">
        <w:t xml:space="preserve"> </w:t>
      </w:r>
      <w:r w:rsidR="00B0569B">
        <w:t>Participant Feedback</w:t>
      </w:r>
      <w:bookmarkStart w:id="0" w:name="_GoBack"/>
      <w:bookmarkEnd w:id="0"/>
    </w:p>
    <w:p w:rsidR="00D72BF8" w:rsidRDefault="0080093C" w:rsidP="00152C41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observed the following strengths</w:t>
      </w:r>
      <w:r w:rsidR="0005071F">
        <w:rPr>
          <w:rFonts w:ascii="Times New Roman" w:hAnsi="Times New Roman"/>
          <w:b/>
          <w:sz w:val="24"/>
          <w:szCs w:val="24"/>
        </w:rPr>
        <w:t xml:space="preserve"> during this exercise</w:t>
      </w:r>
      <w:r w:rsidR="005D7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6E05B9" w:rsidRPr="008B4E23" w:rsidTr="006E05B9">
        <w:trPr>
          <w:trHeight w:val="368"/>
          <w:tblHeader/>
        </w:trPr>
        <w:tc>
          <w:tcPr>
            <w:tcW w:w="9270" w:type="dxa"/>
            <w:shd w:val="pct30" w:color="auto" w:fill="000080"/>
            <w:vAlign w:val="center"/>
          </w:tcPr>
          <w:p w:rsidR="006E05B9" w:rsidRPr="008B4E23" w:rsidRDefault="006E05B9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Strengths</w:t>
            </w:r>
          </w:p>
        </w:tc>
      </w:tr>
      <w:tr w:rsidR="006E05B9" w:rsidRPr="008B4E23" w:rsidTr="00CA128C">
        <w:trPr>
          <w:trHeight w:val="1286"/>
          <w:tblHeader/>
        </w:trPr>
        <w:tc>
          <w:tcPr>
            <w:tcW w:w="9270" w:type="dxa"/>
            <w:shd w:val="clear" w:color="auto" w:fill="auto"/>
            <w:vAlign w:val="center"/>
          </w:tcPr>
          <w:p w:rsidR="006E05B9" w:rsidRPr="008B4E23" w:rsidRDefault="006E05B9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  <w:tr w:rsidR="006E05B9" w:rsidRPr="008B4E23" w:rsidTr="00CA128C">
        <w:trPr>
          <w:trHeight w:val="1259"/>
          <w:tblHeader/>
        </w:trPr>
        <w:tc>
          <w:tcPr>
            <w:tcW w:w="9270" w:type="dxa"/>
            <w:shd w:val="clear" w:color="auto" w:fill="auto"/>
            <w:vAlign w:val="center"/>
          </w:tcPr>
          <w:p w:rsidR="006E05B9" w:rsidRPr="008B4E23" w:rsidRDefault="006E05B9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  <w:tr w:rsidR="006E05B9" w:rsidRPr="008B4E23" w:rsidTr="00CA128C">
        <w:trPr>
          <w:trHeight w:val="1241"/>
          <w:tblHeader/>
        </w:trPr>
        <w:tc>
          <w:tcPr>
            <w:tcW w:w="9270" w:type="dxa"/>
            <w:shd w:val="clear" w:color="auto" w:fill="auto"/>
            <w:vAlign w:val="center"/>
          </w:tcPr>
          <w:p w:rsidR="006E05B9" w:rsidRPr="008B4E23" w:rsidRDefault="006E05B9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</w:tbl>
    <w:p w:rsidR="00152C41" w:rsidRDefault="00152C41" w:rsidP="00152C41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72BF8" w:rsidRDefault="0080093C" w:rsidP="00152C41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observed the following </w:t>
      </w:r>
      <w:r w:rsidR="00396DDE" w:rsidRPr="005F77EC">
        <w:rPr>
          <w:rFonts w:ascii="Times New Roman" w:hAnsi="Times New Roman"/>
          <w:b/>
          <w:sz w:val="24"/>
          <w:szCs w:val="24"/>
        </w:rPr>
        <w:t>areas for improvement</w:t>
      </w:r>
      <w:r w:rsidR="0005071F">
        <w:rPr>
          <w:rFonts w:ascii="Times New Roman" w:hAnsi="Times New Roman"/>
          <w:b/>
          <w:sz w:val="24"/>
          <w:szCs w:val="24"/>
        </w:rPr>
        <w:t xml:space="preserve"> during this exercise</w:t>
      </w:r>
      <w:r w:rsidR="002F5A8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6E05B9" w:rsidRPr="008B4E23" w:rsidTr="006E05B9">
        <w:trPr>
          <w:trHeight w:val="323"/>
          <w:tblHeader/>
        </w:trPr>
        <w:tc>
          <w:tcPr>
            <w:tcW w:w="9270" w:type="dxa"/>
            <w:shd w:val="pct30" w:color="auto" w:fill="000080"/>
            <w:vAlign w:val="center"/>
          </w:tcPr>
          <w:p w:rsidR="006E05B9" w:rsidRPr="008B4E23" w:rsidRDefault="006E05B9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Areas for Improvement</w:t>
            </w:r>
          </w:p>
        </w:tc>
      </w:tr>
      <w:tr w:rsidR="006E05B9" w:rsidRPr="008B4E23" w:rsidTr="00CA128C">
        <w:trPr>
          <w:trHeight w:val="1268"/>
          <w:tblHeader/>
        </w:trPr>
        <w:tc>
          <w:tcPr>
            <w:tcW w:w="9270" w:type="dxa"/>
            <w:shd w:val="clear" w:color="auto" w:fill="auto"/>
            <w:vAlign w:val="center"/>
          </w:tcPr>
          <w:p w:rsidR="006E05B9" w:rsidRPr="008B4E23" w:rsidRDefault="006E05B9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  <w:tr w:rsidR="006E05B9" w:rsidRPr="008B4E23" w:rsidTr="00CA128C">
        <w:trPr>
          <w:trHeight w:val="1241"/>
          <w:tblHeader/>
        </w:trPr>
        <w:tc>
          <w:tcPr>
            <w:tcW w:w="9270" w:type="dxa"/>
            <w:shd w:val="clear" w:color="auto" w:fill="auto"/>
            <w:vAlign w:val="center"/>
          </w:tcPr>
          <w:p w:rsidR="006E05B9" w:rsidRPr="008B4E23" w:rsidRDefault="006E05B9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  <w:tr w:rsidR="006E05B9" w:rsidRPr="008B4E23" w:rsidTr="00CA128C">
        <w:trPr>
          <w:trHeight w:val="1250"/>
          <w:tblHeader/>
        </w:trPr>
        <w:tc>
          <w:tcPr>
            <w:tcW w:w="9270" w:type="dxa"/>
            <w:shd w:val="clear" w:color="auto" w:fill="auto"/>
            <w:vAlign w:val="center"/>
          </w:tcPr>
          <w:p w:rsidR="006E05B9" w:rsidRPr="008B4E23" w:rsidRDefault="006E05B9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</w:tbl>
    <w:p w:rsidR="00B7399B" w:rsidRDefault="00B7399B" w:rsidP="00355D6A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  <w:sectPr w:rsidR="00B7399B" w:rsidSect="00152C41">
          <w:headerReference w:type="default" r:id="rId10"/>
          <w:footerReference w:type="default" r:id="rId11"/>
          <w:pgSz w:w="12240" w:h="15840" w:code="1"/>
          <w:pgMar w:top="1440" w:right="1440" w:bottom="1440" w:left="1440" w:header="630" w:footer="762" w:gutter="0"/>
          <w:cols w:space="720"/>
          <w:docGrid w:linePitch="360"/>
        </w:sectPr>
      </w:pPr>
    </w:p>
    <w:p w:rsidR="00CA128C" w:rsidRDefault="00CA128C" w:rsidP="00CA128C">
      <w:pPr>
        <w:pStyle w:val="Heading2"/>
        <w:spacing w:after="120"/>
      </w:pPr>
      <w:r w:rsidRPr="001519AD">
        <w:lastRenderedPageBreak/>
        <w:t xml:space="preserve">Part </w:t>
      </w:r>
      <w:r>
        <w:t>II: Exercise Design</w:t>
      </w:r>
    </w:p>
    <w:p w:rsidR="00CA128C" w:rsidRPr="00B0569B" w:rsidRDefault="00CA128C" w:rsidP="00CA128C">
      <w:pPr>
        <w:pStyle w:val="BodyText"/>
      </w:pPr>
      <w:r w:rsidRPr="00674DA5">
        <w:t xml:space="preserve">Please rate, on a scale of 1 to 5, your overall assessment of the exercise relative to the statements </w:t>
      </w:r>
      <w:r>
        <w:t>provided</w:t>
      </w:r>
      <w:r w:rsidRPr="00674DA5">
        <w:t xml:space="preserve">, with </w:t>
      </w:r>
      <w:r w:rsidRPr="006E05B9">
        <w:rPr>
          <w:b/>
        </w:rPr>
        <w:t>1 indicating strong disagreement and 5 indicating strong agreement</w:t>
      </w:r>
      <w:r w:rsidRPr="00674DA5"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6"/>
        <w:gridCol w:w="613"/>
        <w:gridCol w:w="613"/>
        <w:gridCol w:w="398"/>
        <w:gridCol w:w="215"/>
        <w:gridCol w:w="613"/>
        <w:gridCol w:w="612"/>
      </w:tblGrid>
      <w:tr w:rsidR="00CA128C" w:rsidRPr="008B4E23" w:rsidTr="007C0B6A">
        <w:trPr>
          <w:trHeight w:val="556"/>
          <w:tblHeader/>
        </w:trPr>
        <w:tc>
          <w:tcPr>
            <w:tcW w:w="6296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Assessment Factor</w:t>
            </w:r>
          </w:p>
        </w:tc>
        <w:tc>
          <w:tcPr>
            <w:tcW w:w="1624" w:type="dxa"/>
            <w:gridSpan w:val="3"/>
            <w:tcBorders>
              <w:top w:val="single" w:sz="8" w:space="0" w:color="000080"/>
              <w:left w:val="single" w:sz="4" w:space="0" w:color="FFFFFF"/>
              <w:bottom w:val="single" w:sz="8" w:space="0" w:color="000080"/>
              <w:right w:val="single" w:sz="4" w:space="0" w:color="000080"/>
            </w:tcBorders>
            <w:shd w:val="clear" w:color="auto" w:fill="000080"/>
            <w:vAlign w:val="center"/>
          </w:tcPr>
          <w:p w:rsidR="00CA128C" w:rsidRDefault="00CA128C" w:rsidP="007C0B6A">
            <w:pPr>
              <w:pStyle w:val="Tabletex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Strongly</w:t>
            </w:r>
          </w:p>
          <w:p w:rsidR="00CA128C" w:rsidRDefault="00CA128C" w:rsidP="007C0B6A">
            <w:pPr>
              <w:pStyle w:val="Tabletex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Disagree</w:t>
            </w:r>
          </w:p>
        </w:tc>
        <w:tc>
          <w:tcPr>
            <w:tcW w:w="1440" w:type="dxa"/>
            <w:gridSpan w:val="3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center"/>
          </w:tcPr>
          <w:p w:rsidR="00CA128C" w:rsidRDefault="00CA128C" w:rsidP="007C0B6A">
            <w:pPr>
              <w:pStyle w:val="Tabletext"/>
              <w:jc w:val="righ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Strongly Agree</w:t>
            </w:r>
          </w:p>
        </w:tc>
      </w:tr>
      <w:tr w:rsidR="00CA128C" w:rsidRPr="008B4E23" w:rsidTr="007C0B6A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</w:pPr>
            <w:r w:rsidRPr="008B4E23">
              <w:rPr>
                <w:rFonts w:cs="Arial"/>
                <w:color w:val="auto"/>
                <w:szCs w:val="20"/>
              </w:rPr>
              <w:t>The exercise scenario was plausible and realistic.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CA128C" w:rsidRPr="008B4E23" w:rsidTr="007C0B6A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Exercise</w:t>
            </w:r>
            <w:r w:rsidRPr="008B4E23">
              <w:rPr>
                <w:rFonts w:cs="Arial"/>
                <w:color w:val="auto"/>
                <w:szCs w:val="20"/>
              </w:rPr>
              <w:t xml:space="preserve"> participants included the right people in terms of level and mix of disciplines.  </w:t>
            </w:r>
          </w:p>
        </w:tc>
        <w:tc>
          <w:tcPr>
            <w:tcW w:w="613" w:type="dxa"/>
            <w:tcBorders>
              <w:left w:val="single" w:sz="8" w:space="0" w:color="000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CA128C" w:rsidRPr="008B4E23" w:rsidTr="007C0B6A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A128C" w:rsidRPr="008B4E23" w:rsidRDefault="00CA128C" w:rsidP="007C0B6A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Participants</w:t>
            </w:r>
            <w:r w:rsidRPr="0058025E">
              <w:rPr>
                <w:rFonts w:cs="Arial"/>
                <w:color w:val="auto"/>
                <w:szCs w:val="20"/>
              </w:rPr>
              <w:t xml:space="preserve"> </w:t>
            </w:r>
            <w:r>
              <w:rPr>
                <w:rFonts w:cs="Arial"/>
                <w:color w:val="auto"/>
                <w:szCs w:val="20"/>
              </w:rPr>
              <w:t>were</w:t>
            </w:r>
            <w:r w:rsidRPr="0058025E">
              <w:rPr>
                <w:rFonts w:cs="Arial"/>
                <w:color w:val="auto"/>
                <w:szCs w:val="20"/>
              </w:rPr>
              <w:t xml:space="preserve"> actively involved</w:t>
            </w:r>
            <w:r>
              <w:rPr>
                <w:rFonts w:cs="Arial"/>
                <w:color w:val="auto"/>
                <w:szCs w:val="20"/>
              </w:rPr>
              <w:t xml:space="preserve"> in the exercise.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CA128C" w:rsidRPr="008B4E23" w:rsidTr="007C0B6A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A128C" w:rsidRPr="008B4E23" w:rsidRDefault="00CA128C" w:rsidP="007C0B6A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szCs w:val="20"/>
              </w:rPr>
              <w:t>Exercise p</w:t>
            </w:r>
            <w:r w:rsidRPr="008B4E23">
              <w:rPr>
                <w:rFonts w:cs="Arial"/>
                <w:szCs w:val="20"/>
              </w:rPr>
              <w:t>articipation was appropriate for someone in my field with my level of experience</w:t>
            </w:r>
            <w:r>
              <w:rPr>
                <w:rFonts w:cs="Arial"/>
                <w:szCs w:val="20"/>
              </w:rPr>
              <w:t>/training</w:t>
            </w:r>
            <w:r w:rsidRPr="008B4E23">
              <w:rPr>
                <w:rFonts w:cs="Arial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CA128C" w:rsidRPr="008B4E23" w:rsidTr="007C0B6A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8B4E23">
              <w:rPr>
                <w:rFonts w:cs="Arial"/>
                <w:color w:val="auto"/>
                <w:szCs w:val="20"/>
              </w:rPr>
              <w:t>The exercise increased my</w:t>
            </w:r>
            <w:r>
              <w:rPr>
                <w:rFonts w:cs="Arial"/>
                <w:color w:val="auto"/>
                <w:szCs w:val="20"/>
              </w:rPr>
              <w:t xml:space="preserve"> understanding about and familiarity with the </w:t>
            </w:r>
            <w:r w:rsidRPr="008B4E23">
              <w:rPr>
                <w:rFonts w:cs="Arial"/>
                <w:color w:val="auto"/>
                <w:szCs w:val="20"/>
              </w:rPr>
              <w:t xml:space="preserve">capabilities </w:t>
            </w:r>
            <w:r>
              <w:rPr>
                <w:rFonts w:cs="Arial"/>
                <w:color w:val="auto"/>
                <w:szCs w:val="20"/>
              </w:rPr>
              <w:t xml:space="preserve">and resources of </w:t>
            </w:r>
            <w:r w:rsidRPr="008B4E23">
              <w:rPr>
                <w:rFonts w:cs="Arial"/>
                <w:color w:val="auto"/>
                <w:szCs w:val="20"/>
              </w:rPr>
              <w:t xml:space="preserve">other participating </w:t>
            </w:r>
            <w:r>
              <w:rPr>
                <w:rFonts w:cs="Arial"/>
                <w:color w:val="auto"/>
                <w:szCs w:val="20"/>
              </w:rPr>
              <w:t>organizations</w:t>
            </w:r>
            <w:r w:rsidRPr="008B4E23"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CA128C" w:rsidRPr="008B4E23" w:rsidTr="007C0B6A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The exercise provided the opportunity to address significant decisions in support of critical mission areas.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CA128C" w:rsidRPr="008B4E23" w:rsidTr="007C0B6A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8B4E23">
              <w:rPr>
                <w:rFonts w:cs="Arial"/>
                <w:color w:val="auto"/>
                <w:szCs w:val="20"/>
              </w:rPr>
              <w:t xml:space="preserve">After this exercise, </w:t>
            </w:r>
            <w:r>
              <w:rPr>
                <w:rFonts w:cs="Arial"/>
                <w:color w:val="auto"/>
                <w:szCs w:val="20"/>
              </w:rPr>
              <w:t>I am</w:t>
            </w:r>
            <w:r w:rsidRPr="008B4E23">
              <w:rPr>
                <w:rFonts w:cs="Arial"/>
                <w:color w:val="auto"/>
                <w:szCs w:val="20"/>
              </w:rPr>
              <w:t xml:space="preserve"> better prepared to deal with the </w:t>
            </w:r>
            <w:r>
              <w:rPr>
                <w:rFonts w:cs="Arial"/>
                <w:color w:val="auto"/>
                <w:szCs w:val="20"/>
              </w:rPr>
              <w:t>capabilities and hazards addressed</w:t>
            </w:r>
            <w:r w:rsidRPr="008B4E23"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:rsidR="00CA128C" w:rsidRDefault="00CA128C" w:rsidP="007C0B6A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</w:tbl>
    <w:p w:rsidR="00CA128C" w:rsidRPr="00CA128C" w:rsidRDefault="00CA128C" w:rsidP="00CA128C">
      <w:pPr>
        <w:pStyle w:val="ListParagraph"/>
        <w:spacing w:afterLines="100" w:after="240" w:line="240" w:lineRule="auto"/>
        <w:ind w:left="360"/>
        <w:jc w:val="both"/>
      </w:pPr>
    </w:p>
    <w:p w:rsidR="00CA128C" w:rsidRPr="00CA128C" w:rsidRDefault="00CA128C" w:rsidP="00CA128C">
      <w:pPr>
        <w:pStyle w:val="ListParagraph"/>
        <w:numPr>
          <w:ilvl w:val="0"/>
          <w:numId w:val="33"/>
        </w:numPr>
        <w:spacing w:afterLines="100" w:after="240" w:line="240" w:lineRule="auto"/>
        <w:jc w:val="both"/>
      </w:pPr>
      <w:r w:rsidRPr="005F77EC">
        <w:rPr>
          <w:rFonts w:ascii="Times New Roman" w:hAnsi="Times New Roman"/>
          <w:b/>
          <w:sz w:val="24"/>
          <w:szCs w:val="24"/>
        </w:rPr>
        <w:t>Please provide any reco</w:t>
      </w:r>
      <w:r w:rsidRPr="0031160A">
        <w:rPr>
          <w:rFonts w:ascii="Times New Roman" w:hAnsi="Times New Roman"/>
          <w:b/>
          <w:sz w:val="24"/>
          <w:szCs w:val="24"/>
        </w:rPr>
        <w:t>mmendations on how this exercise or future exercises could be improved or enhanced.</w:t>
      </w:r>
      <w:r w:rsidRPr="003116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128C" w:rsidTr="00CA128C">
        <w:tc>
          <w:tcPr>
            <w:tcW w:w="9576" w:type="dxa"/>
          </w:tcPr>
          <w:p w:rsidR="00CA128C" w:rsidRDefault="00CA128C" w:rsidP="00CA128C">
            <w:pPr>
              <w:spacing w:afterLines="100" w:after="240"/>
              <w:jc w:val="both"/>
            </w:pPr>
          </w:p>
        </w:tc>
      </w:tr>
      <w:tr w:rsidR="00CA128C" w:rsidTr="00CA128C">
        <w:tc>
          <w:tcPr>
            <w:tcW w:w="9576" w:type="dxa"/>
          </w:tcPr>
          <w:p w:rsidR="00CA128C" w:rsidRDefault="00CA128C" w:rsidP="00CA128C">
            <w:pPr>
              <w:spacing w:afterLines="100" w:after="240"/>
              <w:jc w:val="both"/>
            </w:pPr>
          </w:p>
        </w:tc>
      </w:tr>
      <w:tr w:rsidR="00CA128C" w:rsidTr="00CA128C">
        <w:tc>
          <w:tcPr>
            <w:tcW w:w="9576" w:type="dxa"/>
          </w:tcPr>
          <w:p w:rsidR="00CA128C" w:rsidRDefault="00CA128C" w:rsidP="00CA128C">
            <w:pPr>
              <w:spacing w:afterLines="100" w:after="240"/>
              <w:jc w:val="both"/>
            </w:pPr>
          </w:p>
        </w:tc>
      </w:tr>
      <w:tr w:rsidR="00CA128C" w:rsidTr="00CA128C">
        <w:tc>
          <w:tcPr>
            <w:tcW w:w="9576" w:type="dxa"/>
          </w:tcPr>
          <w:p w:rsidR="00CA128C" w:rsidRDefault="00CA128C" w:rsidP="00CA128C">
            <w:pPr>
              <w:spacing w:afterLines="100" w:after="240"/>
              <w:jc w:val="both"/>
            </w:pPr>
          </w:p>
        </w:tc>
      </w:tr>
      <w:tr w:rsidR="00CA128C" w:rsidTr="00CA128C">
        <w:tc>
          <w:tcPr>
            <w:tcW w:w="9576" w:type="dxa"/>
          </w:tcPr>
          <w:p w:rsidR="00CA128C" w:rsidRDefault="00CA128C" w:rsidP="00CA128C">
            <w:pPr>
              <w:spacing w:afterLines="100" w:after="240"/>
              <w:jc w:val="both"/>
            </w:pPr>
          </w:p>
        </w:tc>
      </w:tr>
      <w:tr w:rsidR="00CA128C" w:rsidTr="00CA128C">
        <w:tc>
          <w:tcPr>
            <w:tcW w:w="9576" w:type="dxa"/>
          </w:tcPr>
          <w:p w:rsidR="00CA128C" w:rsidRDefault="00CA128C" w:rsidP="00CA128C">
            <w:pPr>
              <w:spacing w:afterLines="100" w:after="240"/>
              <w:jc w:val="both"/>
            </w:pPr>
          </w:p>
        </w:tc>
      </w:tr>
      <w:tr w:rsidR="00CA128C" w:rsidTr="00CA128C">
        <w:tc>
          <w:tcPr>
            <w:tcW w:w="9576" w:type="dxa"/>
          </w:tcPr>
          <w:p w:rsidR="00CA128C" w:rsidRDefault="00CA128C" w:rsidP="00CA128C">
            <w:pPr>
              <w:spacing w:afterLines="100" w:after="240"/>
              <w:jc w:val="both"/>
            </w:pPr>
          </w:p>
        </w:tc>
      </w:tr>
    </w:tbl>
    <w:p w:rsidR="00CA128C" w:rsidRDefault="00CA128C" w:rsidP="00CA128C">
      <w:pPr>
        <w:spacing w:afterLines="100" w:after="240"/>
        <w:jc w:val="both"/>
      </w:pPr>
    </w:p>
    <w:sectPr w:rsidR="00CA128C" w:rsidSect="00152C41">
      <w:pgSz w:w="12240" w:h="15840" w:code="1"/>
      <w:pgMar w:top="1440" w:right="1440" w:bottom="1440" w:left="1440" w:header="630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3A" w:rsidRDefault="00FB073A">
      <w:r>
        <w:separator/>
      </w:r>
    </w:p>
    <w:p w:rsidR="00FB073A" w:rsidRDefault="00FB073A"/>
  </w:endnote>
  <w:endnote w:type="continuationSeparator" w:id="0">
    <w:p w:rsidR="00FB073A" w:rsidRDefault="00FB073A">
      <w:r>
        <w:continuationSeparator/>
      </w:r>
    </w:p>
    <w:p w:rsidR="00FB073A" w:rsidRDefault="00FB073A"/>
  </w:endnote>
  <w:endnote w:type="continuationNotice" w:id="1">
    <w:p w:rsidR="00FB073A" w:rsidRDefault="00FB0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8B" w:rsidRDefault="008B798B" w:rsidP="00097AB8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ab/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747AD3">
      <w:rPr>
        <w:rStyle w:val="PageNumber"/>
        <w:rFonts w:ascii="Arial" w:hAnsi="Arial" w:cs="Arial"/>
        <w:noProof/>
        <w:color w:val="000080"/>
        <w:sz w:val="18"/>
        <w:szCs w:val="18"/>
      </w:rPr>
      <w:t>2</w: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>
      <w:rPr>
        <w:rStyle w:val="PageNumber"/>
        <w:rFonts w:ascii="Arial" w:hAnsi="Arial" w:cs="Arial"/>
        <w:b/>
        <w:color w:val="000080"/>
        <w:sz w:val="18"/>
        <w:szCs w:val="18"/>
      </w:rPr>
      <w:tab/>
    </w:r>
  </w:p>
  <w:p w:rsidR="008B798B" w:rsidRPr="00097AB8" w:rsidRDefault="008B798B" w:rsidP="00097AB8">
    <w:pPr>
      <w:tabs>
        <w:tab w:val="center" w:pos="4680"/>
      </w:tabs>
      <w:spacing w:before="60"/>
    </w:pPr>
    <w:r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3A" w:rsidRDefault="00FB073A">
      <w:r>
        <w:separator/>
      </w:r>
    </w:p>
    <w:p w:rsidR="00FB073A" w:rsidRDefault="00FB073A"/>
  </w:footnote>
  <w:footnote w:type="continuationSeparator" w:id="0">
    <w:p w:rsidR="00FB073A" w:rsidRDefault="00FB073A">
      <w:r>
        <w:continuationSeparator/>
      </w:r>
    </w:p>
    <w:p w:rsidR="00FB073A" w:rsidRDefault="00FB073A"/>
  </w:footnote>
  <w:footnote w:type="continuationNotice" w:id="1">
    <w:p w:rsidR="00FB073A" w:rsidRDefault="00FB07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8C" w:rsidRDefault="00CA128C" w:rsidP="00CA128C">
    <w:pPr>
      <w:pStyle w:val="Header"/>
      <w:jc w:val="right"/>
    </w:pPr>
    <w:r>
      <w:t>[Insert Exercise Name Here]</w:t>
    </w:r>
  </w:p>
  <w:p w:rsidR="00747AD3" w:rsidRDefault="00747AD3" w:rsidP="00CA128C">
    <w:pPr>
      <w:pStyle w:val="Header"/>
      <w:jc w:val="right"/>
    </w:pPr>
    <w:r>
      <w:t>[Insert Exercise Date Here]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011E5A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>
    <w:nsid w:val="04600B13"/>
    <w:multiLevelType w:val="multilevel"/>
    <w:tmpl w:val="0409001D"/>
    <w:numStyleLink w:val="1ai"/>
  </w:abstractNum>
  <w:abstractNum w:abstractNumId="8">
    <w:nsid w:val="04946209"/>
    <w:multiLevelType w:val="hybridMultilevel"/>
    <w:tmpl w:val="3A3C6574"/>
    <w:lvl w:ilvl="0" w:tplc="85FE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A4370"/>
    <w:multiLevelType w:val="hybridMultilevel"/>
    <w:tmpl w:val="28EC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97E9E"/>
    <w:multiLevelType w:val="multilevel"/>
    <w:tmpl w:val="0409001D"/>
    <w:numStyleLink w:val="1ai"/>
  </w:abstractNum>
  <w:abstractNum w:abstractNumId="12">
    <w:nsid w:val="11715D17"/>
    <w:multiLevelType w:val="hybridMultilevel"/>
    <w:tmpl w:val="03BA3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0F3B2F"/>
    <w:multiLevelType w:val="multilevel"/>
    <w:tmpl w:val="0409001D"/>
    <w:numStyleLink w:val="1ai"/>
  </w:abstractNum>
  <w:abstractNum w:abstractNumId="14">
    <w:nsid w:val="14180F34"/>
    <w:multiLevelType w:val="multilevel"/>
    <w:tmpl w:val="0409001D"/>
    <w:numStyleLink w:val="1ai"/>
  </w:abstractNum>
  <w:abstractNum w:abstractNumId="15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D4AA0"/>
    <w:multiLevelType w:val="multilevel"/>
    <w:tmpl w:val="0409001D"/>
    <w:numStyleLink w:val="1ai"/>
  </w:abstractNum>
  <w:abstractNum w:abstractNumId="17">
    <w:nsid w:val="1FAC399B"/>
    <w:multiLevelType w:val="hybridMultilevel"/>
    <w:tmpl w:val="78C8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117A1"/>
    <w:multiLevelType w:val="multilevel"/>
    <w:tmpl w:val="0409001D"/>
    <w:numStyleLink w:val="1ai"/>
  </w:abstractNum>
  <w:abstractNum w:abstractNumId="19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93C13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DD0812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C34106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D84604"/>
    <w:multiLevelType w:val="hybridMultilevel"/>
    <w:tmpl w:val="8B3E4B20"/>
    <w:lvl w:ilvl="0" w:tplc="84787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AE47E7"/>
    <w:multiLevelType w:val="multilevel"/>
    <w:tmpl w:val="0409001D"/>
    <w:numStyleLink w:val="1ai"/>
  </w:abstractNum>
  <w:abstractNum w:abstractNumId="25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038A7"/>
    <w:multiLevelType w:val="multilevel"/>
    <w:tmpl w:val="0409001D"/>
    <w:numStyleLink w:val="1ai"/>
  </w:abstractNum>
  <w:abstractNum w:abstractNumId="28">
    <w:nsid w:val="58A4522F"/>
    <w:multiLevelType w:val="hybridMultilevel"/>
    <w:tmpl w:val="874042F4"/>
    <w:lvl w:ilvl="0" w:tplc="CF800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B44944"/>
    <w:multiLevelType w:val="multilevel"/>
    <w:tmpl w:val="0409001D"/>
    <w:numStyleLink w:val="1ai"/>
  </w:abstractNum>
  <w:abstractNum w:abstractNumId="30">
    <w:nsid w:val="5DFC5F5A"/>
    <w:multiLevelType w:val="multilevel"/>
    <w:tmpl w:val="0409001D"/>
    <w:numStyleLink w:val="1ai"/>
  </w:abstractNum>
  <w:abstractNum w:abstractNumId="31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9714D"/>
    <w:multiLevelType w:val="hybridMultilevel"/>
    <w:tmpl w:val="5504F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C182DED"/>
    <w:multiLevelType w:val="hybridMultilevel"/>
    <w:tmpl w:val="E2A67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D13540"/>
    <w:multiLevelType w:val="multilevel"/>
    <w:tmpl w:val="0409001D"/>
    <w:numStyleLink w:val="1ai"/>
  </w:abstractNum>
  <w:abstractNum w:abstractNumId="37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080758"/>
    <w:multiLevelType w:val="multilevel"/>
    <w:tmpl w:val="0409001D"/>
    <w:numStyleLink w:val="1ai"/>
  </w:abstractNum>
  <w:abstractNum w:abstractNumId="40">
    <w:nsid w:val="7D200EF3"/>
    <w:multiLevelType w:val="hybridMultilevel"/>
    <w:tmpl w:val="4FC4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E4F9A"/>
    <w:multiLevelType w:val="multilevel"/>
    <w:tmpl w:val="0409001D"/>
    <w:numStyleLink w:val="1ai"/>
  </w:abstractNum>
  <w:num w:numId="1">
    <w:abstractNumId w:val="6"/>
  </w:num>
  <w:num w:numId="2">
    <w:abstractNumId w:val="3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3"/>
  </w:num>
  <w:num w:numId="10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37"/>
  </w:num>
  <w:num w:numId="20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31"/>
  </w:num>
  <w:num w:numId="24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6"/>
  </w:num>
  <w:num w:numId="26">
    <w:abstractNumId w:val="25"/>
  </w:num>
  <w:num w:numId="27">
    <w:abstractNumId w:val="19"/>
  </w:num>
  <w:num w:numId="28">
    <w:abstractNumId w:val="38"/>
  </w:num>
  <w:num w:numId="29">
    <w:abstractNumId w:val="15"/>
  </w:num>
  <w:num w:numId="30">
    <w:abstractNumId w:val="10"/>
  </w:num>
  <w:num w:numId="31">
    <w:abstractNumId w:val="23"/>
  </w:num>
  <w:num w:numId="32">
    <w:abstractNumId w:val="8"/>
  </w:num>
  <w:num w:numId="33">
    <w:abstractNumId w:val="28"/>
  </w:num>
  <w:num w:numId="34">
    <w:abstractNumId w:val="12"/>
  </w:num>
  <w:num w:numId="35">
    <w:abstractNumId w:val="9"/>
  </w:num>
  <w:num w:numId="36">
    <w:abstractNumId w:val="34"/>
  </w:num>
  <w:num w:numId="37">
    <w:abstractNumId w:val="40"/>
  </w:num>
  <w:num w:numId="38">
    <w:abstractNumId w:val="17"/>
  </w:num>
  <w:num w:numId="39">
    <w:abstractNumId w:val="20"/>
  </w:num>
  <w:num w:numId="40">
    <w:abstractNumId w:val="21"/>
  </w:num>
  <w:num w:numId="41">
    <w:abstractNumId w:val="2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9A"/>
    <w:rsid w:val="00000032"/>
    <w:rsid w:val="00000BF8"/>
    <w:rsid w:val="00002188"/>
    <w:rsid w:val="000028E0"/>
    <w:rsid w:val="00007F5D"/>
    <w:rsid w:val="00010EA2"/>
    <w:rsid w:val="00013AA4"/>
    <w:rsid w:val="000214C7"/>
    <w:rsid w:val="00021DFD"/>
    <w:rsid w:val="00023515"/>
    <w:rsid w:val="00027BE6"/>
    <w:rsid w:val="00033A10"/>
    <w:rsid w:val="00034344"/>
    <w:rsid w:val="00037A04"/>
    <w:rsid w:val="000401B9"/>
    <w:rsid w:val="000432AB"/>
    <w:rsid w:val="00043E2C"/>
    <w:rsid w:val="00044F0F"/>
    <w:rsid w:val="0004571F"/>
    <w:rsid w:val="00045DD0"/>
    <w:rsid w:val="00046129"/>
    <w:rsid w:val="00047350"/>
    <w:rsid w:val="000473F1"/>
    <w:rsid w:val="000500F1"/>
    <w:rsid w:val="0005071F"/>
    <w:rsid w:val="00053CF5"/>
    <w:rsid w:val="000545DA"/>
    <w:rsid w:val="00054BB3"/>
    <w:rsid w:val="00056897"/>
    <w:rsid w:val="00057C12"/>
    <w:rsid w:val="00060272"/>
    <w:rsid w:val="000619D8"/>
    <w:rsid w:val="000629EB"/>
    <w:rsid w:val="00062B97"/>
    <w:rsid w:val="000640B3"/>
    <w:rsid w:val="000655AB"/>
    <w:rsid w:val="00067DB7"/>
    <w:rsid w:val="000721C7"/>
    <w:rsid w:val="00073446"/>
    <w:rsid w:val="00083501"/>
    <w:rsid w:val="00083865"/>
    <w:rsid w:val="000842AF"/>
    <w:rsid w:val="00085B82"/>
    <w:rsid w:val="0009047C"/>
    <w:rsid w:val="000911E9"/>
    <w:rsid w:val="00091B76"/>
    <w:rsid w:val="00091E8F"/>
    <w:rsid w:val="00092908"/>
    <w:rsid w:val="00093ACF"/>
    <w:rsid w:val="000963AD"/>
    <w:rsid w:val="00096F2E"/>
    <w:rsid w:val="00097AB8"/>
    <w:rsid w:val="000A0074"/>
    <w:rsid w:val="000B04BC"/>
    <w:rsid w:val="000B07BE"/>
    <w:rsid w:val="000B0EE6"/>
    <w:rsid w:val="000B1629"/>
    <w:rsid w:val="000B3A61"/>
    <w:rsid w:val="000B42A5"/>
    <w:rsid w:val="000B432E"/>
    <w:rsid w:val="000B6BA6"/>
    <w:rsid w:val="000C1223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5FC6"/>
    <w:rsid w:val="00106298"/>
    <w:rsid w:val="00107CC4"/>
    <w:rsid w:val="001112F9"/>
    <w:rsid w:val="001124BD"/>
    <w:rsid w:val="0011265B"/>
    <w:rsid w:val="001129A6"/>
    <w:rsid w:val="00112FC3"/>
    <w:rsid w:val="00114B16"/>
    <w:rsid w:val="00114C15"/>
    <w:rsid w:val="00116985"/>
    <w:rsid w:val="001255A7"/>
    <w:rsid w:val="0012670D"/>
    <w:rsid w:val="00127C4D"/>
    <w:rsid w:val="00130DCF"/>
    <w:rsid w:val="00132DD4"/>
    <w:rsid w:val="001340A1"/>
    <w:rsid w:val="00136FB9"/>
    <w:rsid w:val="001426A9"/>
    <w:rsid w:val="00145583"/>
    <w:rsid w:val="00145DEA"/>
    <w:rsid w:val="00146DDF"/>
    <w:rsid w:val="0014794A"/>
    <w:rsid w:val="00150C2F"/>
    <w:rsid w:val="00152B67"/>
    <w:rsid w:val="00152C41"/>
    <w:rsid w:val="00155515"/>
    <w:rsid w:val="001559BC"/>
    <w:rsid w:val="001559CD"/>
    <w:rsid w:val="00165AD8"/>
    <w:rsid w:val="001662D9"/>
    <w:rsid w:val="0017074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A2397"/>
    <w:rsid w:val="001A33AA"/>
    <w:rsid w:val="001A6C85"/>
    <w:rsid w:val="001B19D2"/>
    <w:rsid w:val="001B1C47"/>
    <w:rsid w:val="001B4FCF"/>
    <w:rsid w:val="001B76FB"/>
    <w:rsid w:val="001B7E51"/>
    <w:rsid w:val="001C1EAB"/>
    <w:rsid w:val="001C556E"/>
    <w:rsid w:val="001C597F"/>
    <w:rsid w:val="001D0493"/>
    <w:rsid w:val="001D4619"/>
    <w:rsid w:val="001D5EFC"/>
    <w:rsid w:val="001D6A8C"/>
    <w:rsid w:val="001D7611"/>
    <w:rsid w:val="001E21CA"/>
    <w:rsid w:val="001E5A1A"/>
    <w:rsid w:val="001E6A82"/>
    <w:rsid w:val="001F4D74"/>
    <w:rsid w:val="001F7106"/>
    <w:rsid w:val="00201293"/>
    <w:rsid w:val="00201934"/>
    <w:rsid w:val="0020347E"/>
    <w:rsid w:val="00204EFA"/>
    <w:rsid w:val="00205741"/>
    <w:rsid w:val="00205DA9"/>
    <w:rsid w:val="00210083"/>
    <w:rsid w:val="00210101"/>
    <w:rsid w:val="00210BC8"/>
    <w:rsid w:val="00212441"/>
    <w:rsid w:val="00222C0F"/>
    <w:rsid w:val="00223C94"/>
    <w:rsid w:val="00224FCD"/>
    <w:rsid w:val="00230AA1"/>
    <w:rsid w:val="00231C23"/>
    <w:rsid w:val="002323C4"/>
    <w:rsid w:val="00232483"/>
    <w:rsid w:val="00232BDD"/>
    <w:rsid w:val="00237A7C"/>
    <w:rsid w:val="002416B4"/>
    <w:rsid w:val="002416EB"/>
    <w:rsid w:val="00243C2A"/>
    <w:rsid w:val="00247C8B"/>
    <w:rsid w:val="00251243"/>
    <w:rsid w:val="002512B2"/>
    <w:rsid w:val="002530FA"/>
    <w:rsid w:val="00254B78"/>
    <w:rsid w:val="00256E5B"/>
    <w:rsid w:val="00261862"/>
    <w:rsid w:val="00261CA9"/>
    <w:rsid w:val="00262E23"/>
    <w:rsid w:val="00262FAA"/>
    <w:rsid w:val="00265983"/>
    <w:rsid w:val="00266EE9"/>
    <w:rsid w:val="002729FC"/>
    <w:rsid w:val="00275372"/>
    <w:rsid w:val="00282F90"/>
    <w:rsid w:val="002846D2"/>
    <w:rsid w:val="002870AB"/>
    <w:rsid w:val="00290D44"/>
    <w:rsid w:val="00291630"/>
    <w:rsid w:val="00291AD2"/>
    <w:rsid w:val="00292AC7"/>
    <w:rsid w:val="0029307D"/>
    <w:rsid w:val="00293787"/>
    <w:rsid w:val="0029416A"/>
    <w:rsid w:val="002955ED"/>
    <w:rsid w:val="002A7ED0"/>
    <w:rsid w:val="002A7F3F"/>
    <w:rsid w:val="002B2949"/>
    <w:rsid w:val="002B3881"/>
    <w:rsid w:val="002B4D6B"/>
    <w:rsid w:val="002B5296"/>
    <w:rsid w:val="002B5569"/>
    <w:rsid w:val="002B5893"/>
    <w:rsid w:val="002B7104"/>
    <w:rsid w:val="002C0191"/>
    <w:rsid w:val="002C2D62"/>
    <w:rsid w:val="002C3002"/>
    <w:rsid w:val="002D17B4"/>
    <w:rsid w:val="002D1B8D"/>
    <w:rsid w:val="002E0C4C"/>
    <w:rsid w:val="002E0E34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2F5A8F"/>
    <w:rsid w:val="002F7631"/>
    <w:rsid w:val="002F76B5"/>
    <w:rsid w:val="00300D95"/>
    <w:rsid w:val="00305088"/>
    <w:rsid w:val="00306384"/>
    <w:rsid w:val="00306E3C"/>
    <w:rsid w:val="0031160A"/>
    <w:rsid w:val="0031238F"/>
    <w:rsid w:val="0031252D"/>
    <w:rsid w:val="0031302E"/>
    <w:rsid w:val="00314895"/>
    <w:rsid w:val="0031567F"/>
    <w:rsid w:val="0031592F"/>
    <w:rsid w:val="003162DF"/>
    <w:rsid w:val="00325569"/>
    <w:rsid w:val="00327673"/>
    <w:rsid w:val="00333584"/>
    <w:rsid w:val="00336A0E"/>
    <w:rsid w:val="00336AC1"/>
    <w:rsid w:val="00336D0A"/>
    <w:rsid w:val="00340E44"/>
    <w:rsid w:val="00342EE2"/>
    <w:rsid w:val="00343517"/>
    <w:rsid w:val="00345A66"/>
    <w:rsid w:val="00345DE5"/>
    <w:rsid w:val="00347731"/>
    <w:rsid w:val="00347B57"/>
    <w:rsid w:val="00350998"/>
    <w:rsid w:val="00351655"/>
    <w:rsid w:val="00353504"/>
    <w:rsid w:val="00355D6A"/>
    <w:rsid w:val="00356670"/>
    <w:rsid w:val="00364374"/>
    <w:rsid w:val="0036550D"/>
    <w:rsid w:val="00365765"/>
    <w:rsid w:val="00365EE6"/>
    <w:rsid w:val="003664B7"/>
    <w:rsid w:val="00367FD4"/>
    <w:rsid w:val="00372468"/>
    <w:rsid w:val="00372AAC"/>
    <w:rsid w:val="00373645"/>
    <w:rsid w:val="00373C11"/>
    <w:rsid w:val="0037488B"/>
    <w:rsid w:val="00375E2D"/>
    <w:rsid w:val="00376C47"/>
    <w:rsid w:val="00377683"/>
    <w:rsid w:val="00381F3E"/>
    <w:rsid w:val="003872F7"/>
    <w:rsid w:val="00387C69"/>
    <w:rsid w:val="00390779"/>
    <w:rsid w:val="00396DDE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2E9"/>
    <w:rsid w:val="003B1F0D"/>
    <w:rsid w:val="003B3A66"/>
    <w:rsid w:val="003B4D14"/>
    <w:rsid w:val="003B6222"/>
    <w:rsid w:val="003B7545"/>
    <w:rsid w:val="003B7778"/>
    <w:rsid w:val="003C201A"/>
    <w:rsid w:val="003C26AB"/>
    <w:rsid w:val="003C3F4D"/>
    <w:rsid w:val="003C45A2"/>
    <w:rsid w:val="003C4E8A"/>
    <w:rsid w:val="003C4FA2"/>
    <w:rsid w:val="003D3206"/>
    <w:rsid w:val="003D4EB5"/>
    <w:rsid w:val="003D6C3F"/>
    <w:rsid w:val="003E0360"/>
    <w:rsid w:val="003E0E85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6B28"/>
    <w:rsid w:val="003F757A"/>
    <w:rsid w:val="004141D2"/>
    <w:rsid w:val="00416CA9"/>
    <w:rsid w:val="004176C2"/>
    <w:rsid w:val="004250E2"/>
    <w:rsid w:val="0042607C"/>
    <w:rsid w:val="00426272"/>
    <w:rsid w:val="00427803"/>
    <w:rsid w:val="004356CF"/>
    <w:rsid w:val="00437935"/>
    <w:rsid w:val="004422F3"/>
    <w:rsid w:val="00445147"/>
    <w:rsid w:val="0045026E"/>
    <w:rsid w:val="004567CC"/>
    <w:rsid w:val="00457BA9"/>
    <w:rsid w:val="00457E9C"/>
    <w:rsid w:val="00461BA5"/>
    <w:rsid w:val="004623E1"/>
    <w:rsid w:val="00470028"/>
    <w:rsid w:val="00471F84"/>
    <w:rsid w:val="00472006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47B5"/>
    <w:rsid w:val="0049550C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739E"/>
    <w:rsid w:val="004B7B05"/>
    <w:rsid w:val="004C007C"/>
    <w:rsid w:val="004C2A97"/>
    <w:rsid w:val="004C4A05"/>
    <w:rsid w:val="004C5ED0"/>
    <w:rsid w:val="004C5F1A"/>
    <w:rsid w:val="004C63BC"/>
    <w:rsid w:val="004C743A"/>
    <w:rsid w:val="004D07E4"/>
    <w:rsid w:val="004D0AE0"/>
    <w:rsid w:val="004D15A6"/>
    <w:rsid w:val="004D1AC4"/>
    <w:rsid w:val="004D3399"/>
    <w:rsid w:val="004D38CF"/>
    <w:rsid w:val="004D4E41"/>
    <w:rsid w:val="004E09AA"/>
    <w:rsid w:val="004E09F5"/>
    <w:rsid w:val="004E0D72"/>
    <w:rsid w:val="004E0FA0"/>
    <w:rsid w:val="004E2386"/>
    <w:rsid w:val="004E3C6B"/>
    <w:rsid w:val="004E47A4"/>
    <w:rsid w:val="004E4A22"/>
    <w:rsid w:val="004E55C6"/>
    <w:rsid w:val="004F2F0C"/>
    <w:rsid w:val="0050207F"/>
    <w:rsid w:val="005034C6"/>
    <w:rsid w:val="00504423"/>
    <w:rsid w:val="00504EE8"/>
    <w:rsid w:val="00505757"/>
    <w:rsid w:val="00506C59"/>
    <w:rsid w:val="00510CF6"/>
    <w:rsid w:val="00511683"/>
    <w:rsid w:val="005126BC"/>
    <w:rsid w:val="0051629D"/>
    <w:rsid w:val="0051715B"/>
    <w:rsid w:val="0051782B"/>
    <w:rsid w:val="005178DC"/>
    <w:rsid w:val="00520B55"/>
    <w:rsid w:val="00523F52"/>
    <w:rsid w:val="005266EB"/>
    <w:rsid w:val="00527C18"/>
    <w:rsid w:val="005300C7"/>
    <w:rsid w:val="00534122"/>
    <w:rsid w:val="00536C17"/>
    <w:rsid w:val="00537770"/>
    <w:rsid w:val="00537AD3"/>
    <w:rsid w:val="00540840"/>
    <w:rsid w:val="00543AA9"/>
    <w:rsid w:val="00544C24"/>
    <w:rsid w:val="00544D6D"/>
    <w:rsid w:val="005450E1"/>
    <w:rsid w:val="00547942"/>
    <w:rsid w:val="00552B2F"/>
    <w:rsid w:val="00553743"/>
    <w:rsid w:val="005537AF"/>
    <w:rsid w:val="0055511B"/>
    <w:rsid w:val="005554A7"/>
    <w:rsid w:val="00555F2F"/>
    <w:rsid w:val="00556940"/>
    <w:rsid w:val="005606EA"/>
    <w:rsid w:val="00560D1C"/>
    <w:rsid w:val="00562C0B"/>
    <w:rsid w:val="00563B38"/>
    <w:rsid w:val="00566887"/>
    <w:rsid w:val="0056778F"/>
    <w:rsid w:val="00567A67"/>
    <w:rsid w:val="005718AC"/>
    <w:rsid w:val="005757B5"/>
    <w:rsid w:val="005778CA"/>
    <w:rsid w:val="0058213E"/>
    <w:rsid w:val="00582CE6"/>
    <w:rsid w:val="0058544C"/>
    <w:rsid w:val="00590AFB"/>
    <w:rsid w:val="00592B92"/>
    <w:rsid w:val="00595875"/>
    <w:rsid w:val="005A1380"/>
    <w:rsid w:val="005A206D"/>
    <w:rsid w:val="005A2AFF"/>
    <w:rsid w:val="005A3EB7"/>
    <w:rsid w:val="005A5858"/>
    <w:rsid w:val="005A7BFE"/>
    <w:rsid w:val="005B1BCE"/>
    <w:rsid w:val="005B224B"/>
    <w:rsid w:val="005B64E1"/>
    <w:rsid w:val="005C0536"/>
    <w:rsid w:val="005C1D9D"/>
    <w:rsid w:val="005C3195"/>
    <w:rsid w:val="005C71C7"/>
    <w:rsid w:val="005D0E70"/>
    <w:rsid w:val="005D0F41"/>
    <w:rsid w:val="005D2023"/>
    <w:rsid w:val="005D2FD6"/>
    <w:rsid w:val="005D37DA"/>
    <w:rsid w:val="005D3EB3"/>
    <w:rsid w:val="005D51C2"/>
    <w:rsid w:val="005D5944"/>
    <w:rsid w:val="005D5E7C"/>
    <w:rsid w:val="005D5FDD"/>
    <w:rsid w:val="005D61F3"/>
    <w:rsid w:val="005D7107"/>
    <w:rsid w:val="005D7D07"/>
    <w:rsid w:val="005E24E4"/>
    <w:rsid w:val="005E3D2C"/>
    <w:rsid w:val="005E7B6F"/>
    <w:rsid w:val="005F0960"/>
    <w:rsid w:val="005F3805"/>
    <w:rsid w:val="005F77EC"/>
    <w:rsid w:val="006021EB"/>
    <w:rsid w:val="00603BDA"/>
    <w:rsid w:val="006063F5"/>
    <w:rsid w:val="00607CAD"/>
    <w:rsid w:val="00610CD3"/>
    <w:rsid w:val="00621005"/>
    <w:rsid w:val="006216EB"/>
    <w:rsid w:val="00623E51"/>
    <w:rsid w:val="00625365"/>
    <w:rsid w:val="00625600"/>
    <w:rsid w:val="0063184C"/>
    <w:rsid w:val="00635543"/>
    <w:rsid w:val="00636594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EDA"/>
    <w:rsid w:val="00656FDE"/>
    <w:rsid w:val="00662DF0"/>
    <w:rsid w:val="006668B1"/>
    <w:rsid w:val="0066719F"/>
    <w:rsid w:val="00667844"/>
    <w:rsid w:val="00671CC5"/>
    <w:rsid w:val="006723D5"/>
    <w:rsid w:val="00672F52"/>
    <w:rsid w:val="00673777"/>
    <w:rsid w:val="006743E8"/>
    <w:rsid w:val="00674DA5"/>
    <w:rsid w:val="006755AC"/>
    <w:rsid w:val="00676AA1"/>
    <w:rsid w:val="006779B7"/>
    <w:rsid w:val="00680F74"/>
    <w:rsid w:val="00681EC9"/>
    <w:rsid w:val="006845B7"/>
    <w:rsid w:val="0068514C"/>
    <w:rsid w:val="00690C63"/>
    <w:rsid w:val="006913B5"/>
    <w:rsid w:val="00693B8E"/>
    <w:rsid w:val="006A03B6"/>
    <w:rsid w:val="006A0522"/>
    <w:rsid w:val="006A18BD"/>
    <w:rsid w:val="006A2BC3"/>
    <w:rsid w:val="006A32E8"/>
    <w:rsid w:val="006A6321"/>
    <w:rsid w:val="006A738C"/>
    <w:rsid w:val="006A7E7D"/>
    <w:rsid w:val="006B085F"/>
    <w:rsid w:val="006B20CC"/>
    <w:rsid w:val="006B2921"/>
    <w:rsid w:val="006B2E0C"/>
    <w:rsid w:val="006B3B3D"/>
    <w:rsid w:val="006B3E9A"/>
    <w:rsid w:val="006B5EDB"/>
    <w:rsid w:val="006B7FE1"/>
    <w:rsid w:val="006C2934"/>
    <w:rsid w:val="006C4DEB"/>
    <w:rsid w:val="006C5EE7"/>
    <w:rsid w:val="006D4AD9"/>
    <w:rsid w:val="006D643C"/>
    <w:rsid w:val="006D7068"/>
    <w:rsid w:val="006E05B9"/>
    <w:rsid w:val="006E072F"/>
    <w:rsid w:val="006E1A8C"/>
    <w:rsid w:val="006E313F"/>
    <w:rsid w:val="006E3224"/>
    <w:rsid w:val="006E4045"/>
    <w:rsid w:val="006E4F0A"/>
    <w:rsid w:val="006E6362"/>
    <w:rsid w:val="006E6A88"/>
    <w:rsid w:val="006E74A7"/>
    <w:rsid w:val="006E753E"/>
    <w:rsid w:val="006E7AB7"/>
    <w:rsid w:val="006F258A"/>
    <w:rsid w:val="006F5A45"/>
    <w:rsid w:val="00701832"/>
    <w:rsid w:val="00701901"/>
    <w:rsid w:val="00701ADC"/>
    <w:rsid w:val="007034D1"/>
    <w:rsid w:val="0071121D"/>
    <w:rsid w:val="00711925"/>
    <w:rsid w:val="00712919"/>
    <w:rsid w:val="007140BE"/>
    <w:rsid w:val="00716C57"/>
    <w:rsid w:val="00724087"/>
    <w:rsid w:val="00734790"/>
    <w:rsid w:val="00734B6B"/>
    <w:rsid w:val="0073599A"/>
    <w:rsid w:val="00737F7F"/>
    <w:rsid w:val="007417DC"/>
    <w:rsid w:val="0074462F"/>
    <w:rsid w:val="0074507E"/>
    <w:rsid w:val="00745C43"/>
    <w:rsid w:val="00746D4A"/>
    <w:rsid w:val="00747036"/>
    <w:rsid w:val="00747AD3"/>
    <w:rsid w:val="00747BB4"/>
    <w:rsid w:val="007542E4"/>
    <w:rsid w:val="00754CB0"/>
    <w:rsid w:val="00760BDE"/>
    <w:rsid w:val="00762806"/>
    <w:rsid w:val="00762C42"/>
    <w:rsid w:val="007673DE"/>
    <w:rsid w:val="00767404"/>
    <w:rsid w:val="007715DC"/>
    <w:rsid w:val="00771B97"/>
    <w:rsid w:val="00772CBA"/>
    <w:rsid w:val="00774E90"/>
    <w:rsid w:val="007825FC"/>
    <w:rsid w:val="00783B8B"/>
    <w:rsid w:val="00785BFB"/>
    <w:rsid w:val="00787685"/>
    <w:rsid w:val="00790880"/>
    <w:rsid w:val="0079118F"/>
    <w:rsid w:val="007931F1"/>
    <w:rsid w:val="0079456C"/>
    <w:rsid w:val="0079498D"/>
    <w:rsid w:val="007A20BB"/>
    <w:rsid w:val="007A41E8"/>
    <w:rsid w:val="007A5F28"/>
    <w:rsid w:val="007B1B03"/>
    <w:rsid w:val="007B20E8"/>
    <w:rsid w:val="007B2E94"/>
    <w:rsid w:val="007B3EB5"/>
    <w:rsid w:val="007B40E9"/>
    <w:rsid w:val="007B6254"/>
    <w:rsid w:val="007B62A4"/>
    <w:rsid w:val="007B69C5"/>
    <w:rsid w:val="007B78FD"/>
    <w:rsid w:val="007C1CBC"/>
    <w:rsid w:val="007C1FD5"/>
    <w:rsid w:val="007C305A"/>
    <w:rsid w:val="007C493E"/>
    <w:rsid w:val="007C6D3F"/>
    <w:rsid w:val="007C7E4A"/>
    <w:rsid w:val="007D3B65"/>
    <w:rsid w:val="007D697C"/>
    <w:rsid w:val="007E09D3"/>
    <w:rsid w:val="007E1756"/>
    <w:rsid w:val="007E37E8"/>
    <w:rsid w:val="007E47FF"/>
    <w:rsid w:val="007F0D4F"/>
    <w:rsid w:val="007F1CB9"/>
    <w:rsid w:val="007F295A"/>
    <w:rsid w:val="007F2CCD"/>
    <w:rsid w:val="007F2CCF"/>
    <w:rsid w:val="007F33F7"/>
    <w:rsid w:val="007F51A0"/>
    <w:rsid w:val="0080093C"/>
    <w:rsid w:val="00800B40"/>
    <w:rsid w:val="008016CA"/>
    <w:rsid w:val="00810E1C"/>
    <w:rsid w:val="00813F77"/>
    <w:rsid w:val="008156B0"/>
    <w:rsid w:val="00825B03"/>
    <w:rsid w:val="00826B14"/>
    <w:rsid w:val="00836AD9"/>
    <w:rsid w:val="00836C17"/>
    <w:rsid w:val="008374A8"/>
    <w:rsid w:val="00840E39"/>
    <w:rsid w:val="00842E38"/>
    <w:rsid w:val="008433AF"/>
    <w:rsid w:val="00845C4A"/>
    <w:rsid w:val="00851110"/>
    <w:rsid w:val="0085253E"/>
    <w:rsid w:val="00854AD7"/>
    <w:rsid w:val="00856135"/>
    <w:rsid w:val="0085681E"/>
    <w:rsid w:val="008608D3"/>
    <w:rsid w:val="008639F2"/>
    <w:rsid w:val="008645B1"/>
    <w:rsid w:val="00864A8B"/>
    <w:rsid w:val="0086634F"/>
    <w:rsid w:val="00867837"/>
    <w:rsid w:val="00875412"/>
    <w:rsid w:val="00875E4E"/>
    <w:rsid w:val="0087685A"/>
    <w:rsid w:val="00877544"/>
    <w:rsid w:val="00880E8D"/>
    <w:rsid w:val="00886117"/>
    <w:rsid w:val="00887732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AB1"/>
    <w:rsid w:val="008B152E"/>
    <w:rsid w:val="008B4B8C"/>
    <w:rsid w:val="008B4E23"/>
    <w:rsid w:val="008B798B"/>
    <w:rsid w:val="008B7C9A"/>
    <w:rsid w:val="008C1808"/>
    <w:rsid w:val="008C1A3F"/>
    <w:rsid w:val="008C2557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975"/>
    <w:rsid w:val="008D5F19"/>
    <w:rsid w:val="008E0FAE"/>
    <w:rsid w:val="008E43F5"/>
    <w:rsid w:val="008E6FDE"/>
    <w:rsid w:val="008F3026"/>
    <w:rsid w:val="008F47A2"/>
    <w:rsid w:val="008F5537"/>
    <w:rsid w:val="00903A0D"/>
    <w:rsid w:val="00904ABC"/>
    <w:rsid w:val="00904BCA"/>
    <w:rsid w:val="00910C33"/>
    <w:rsid w:val="009115E2"/>
    <w:rsid w:val="00911809"/>
    <w:rsid w:val="00912B93"/>
    <w:rsid w:val="00912CD3"/>
    <w:rsid w:val="00913F59"/>
    <w:rsid w:val="009169AA"/>
    <w:rsid w:val="0092005D"/>
    <w:rsid w:val="00921A09"/>
    <w:rsid w:val="00921A42"/>
    <w:rsid w:val="009223C3"/>
    <w:rsid w:val="009236C3"/>
    <w:rsid w:val="00924C2B"/>
    <w:rsid w:val="00925022"/>
    <w:rsid w:val="00926C3B"/>
    <w:rsid w:val="00926D78"/>
    <w:rsid w:val="00927705"/>
    <w:rsid w:val="009278FD"/>
    <w:rsid w:val="00933157"/>
    <w:rsid w:val="00933E12"/>
    <w:rsid w:val="009342A2"/>
    <w:rsid w:val="00935F21"/>
    <w:rsid w:val="00942690"/>
    <w:rsid w:val="009433DE"/>
    <w:rsid w:val="00946A9B"/>
    <w:rsid w:val="00947CFA"/>
    <w:rsid w:val="00951F8E"/>
    <w:rsid w:val="00952D23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46EC"/>
    <w:rsid w:val="00987478"/>
    <w:rsid w:val="00994799"/>
    <w:rsid w:val="009A1B0F"/>
    <w:rsid w:val="009A499A"/>
    <w:rsid w:val="009A4CB3"/>
    <w:rsid w:val="009A555B"/>
    <w:rsid w:val="009A6CC6"/>
    <w:rsid w:val="009B20CE"/>
    <w:rsid w:val="009B408A"/>
    <w:rsid w:val="009C07E6"/>
    <w:rsid w:val="009C0C08"/>
    <w:rsid w:val="009C0F2C"/>
    <w:rsid w:val="009C298D"/>
    <w:rsid w:val="009C5ED6"/>
    <w:rsid w:val="009C7C39"/>
    <w:rsid w:val="009C7C4B"/>
    <w:rsid w:val="009D3CFC"/>
    <w:rsid w:val="009D76AC"/>
    <w:rsid w:val="009E0EE0"/>
    <w:rsid w:val="009E5545"/>
    <w:rsid w:val="009E7B06"/>
    <w:rsid w:val="009F0EA2"/>
    <w:rsid w:val="009F5816"/>
    <w:rsid w:val="009F5C88"/>
    <w:rsid w:val="009F6960"/>
    <w:rsid w:val="009F70EA"/>
    <w:rsid w:val="00A02F08"/>
    <w:rsid w:val="00A033DA"/>
    <w:rsid w:val="00A05738"/>
    <w:rsid w:val="00A07118"/>
    <w:rsid w:val="00A103E0"/>
    <w:rsid w:val="00A15B44"/>
    <w:rsid w:val="00A16097"/>
    <w:rsid w:val="00A201C3"/>
    <w:rsid w:val="00A205F4"/>
    <w:rsid w:val="00A23151"/>
    <w:rsid w:val="00A23F66"/>
    <w:rsid w:val="00A2566A"/>
    <w:rsid w:val="00A279FB"/>
    <w:rsid w:val="00A32BA6"/>
    <w:rsid w:val="00A33D56"/>
    <w:rsid w:val="00A34A85"/>
    <w:rsid w:val="00A34ECD"/>
    <w:rsid w:val="00A35B65"/>
    <w:rsid w:val="00A3655D"/>
    <w:rsid w:val="00A3721D"/>
    <w:rsid w:val="00A37764"/>
    <w:rsid w:val="00A410C6"/>
    <w:rsid w:val="00A45CF9"/>
    <w:rsid w:val="00A47F24"/>
    <w:rsid w:val="00A56460"/>
    <w:rsid w:val="00A56A92"/>
    <w:rsid w:val="00A56F98"/>
    <w:rsid w:val="00A57ACC"/>
    <w:rsid w:val="00A61759"/>
    <w:rsid w:val="00A657B1"/>
    <w:rsid w:val="00A70B95"/>
    <w:rsid w:val="00A71F2F"/>
    <w:rsid w:val="00A76C76"/>
    <w:rsid w:val="00A773B4"/>
    <w:rsid w:val="00A81DAF"/>
    <w:rsid w:val="00A8234E"/>
    <w:rsid w:val="00A82601"/>
    <w:rsid w:val="00A83AFF"/>
    <w:rsid w:val="00A83E67"/>
    <w:rsid w:val="00A859C1"/>
    <w:rsid w:val="00A86E1C"/>
    <w:rsid w:val="00A90BEA"/>
    <w:rsid w:val="00AA079A"/>
    <w:rsid w:val="00AA118F"/>
    <w:rsid w:val="00AA1991"/>
    <w:rsid w:val="00AA2941"/>
    <w:rsid w:val="00AA5152"/>
    <w:rsid w:val="00AA7F44"/>
    <w:rsid w:val="00AB2B26"/>
    <w:rsid w:val="00AB3391"/>
    <w:rsid w:val="00AB55AA"/>
    <w:rsid w:val="00AB5907"/>
    <w:rsid w:val="00AB6107"/>
    <w:rsid w:val="00AB6380"/>
    <w:rsid w:val="00AC170E"/>
    <w:rsid w:val="00AC582C"/>
    <w:rsid w:val="00AC5EBA"/>
    <w:rsid w:val="00AD08B8"/>
    <w:rsid w:val="00AD35D0"/>
    <w:rsid w:val="00AD5190"/>
    <w:rsid w:val="00AD7541"/>
    <w:rsid w:val="00AD7AE2"/>
    <w:rsid w:val="00AE371E"/>
    <w:rsid w:val="00AE4BF1"/>
    <w:rsid w:val="00AE62E0"/>
    <w:rsid w:val="00AE7D91"/>
    <w:rsid w:val="00AF2AFA"/>
    <w:rsid w:val="00AF37DD"/>
    <w:rsid w:val="00AF4465"/>
    <w:rsid w:val="00AF5773"/>
    <w:rsid w:val="00AF6276"/>
    <w:rsid w:val="00B00A9F"/>
    <w:rsid w:val="00B00DB8"/>
    <w:rsid w:val="00B0190F"/>
    <w:rsid w:val="00B0569B"/>
    <w:rsid w:val="00B16573"/>
    <w:rsid w:val="00B17B49"/>
    <w:rsid w:val="00B2131A"/>
    <w:rsid w:val="00B2358B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7632"/>
    <w:rsid w:val="00B504B8"/>
    <w:rsid w:val="00B52C5D"/>
    <w:rsid w:val="00B53150"/>
    <w:rsid w:val="00B53D33"/>
    <w:rsid w:val="00B541F6"/>
    <w:rsid w:val="00B56B62"/>
    <w:rsid w:val="00B65B53"/>
    <w:rsid w:val="00B6605B"/>
    <w:rsid w:val="00B66456"/>
    <w:rsid w:val="00B674DE"/>
    <w:rsid w:val="00B70BB7"/>
    <w:rsid w:val="00B71CE1"/>
    <w:rsid w:val="00B73442"/>
    <w:rsid w:val="00B7399B"/>
    <w:rsid w:val="00B73B2F"/>
    <w:rsid w:val="00B75506"/>
    <w:rsid w:val="00B75C9B"/>
    <w:rsid w:val="00B775EB"/>
    <w:rsid w:val="00B8164D"/>
    <w:rsid w:val="00B82F22"/>
    <w:rsid w:val="00B870AF"/>
    <w:rsid w:val="00B875E0"/>
    <w:rsid w:val="00B9122B"/>
    <w:rsid w:val="00B9189D"/>
    <w:rsid w:val="00B9206D"/>
    <w:rsid w:val="00B946F7"/>
    <w:rsid w:val="00B9656E"/>
    <w:rsid w:val="00BA0CE4"/>
    <w:rsid w:val="00BA0E71"/>
    <w:rsid w:val="00BA2083"/>
    <w:rsid w:val="00BA7005"/>
    <w:rsid w:val="00BA76D9"/>
    <w:rsid w:val="00BA7985"/>
    <w:rsid w:val="00BB3770"/>
    <w:rsid w:val="00BB4549"/>
    <w:rsid w:val="00BB65D0"/>
    <w:rsid w:val="00BB6C35"/>
    <w:rsid w:val="00BC1C0B"/>
    <w:rsid w:val="00BC322D"/>
    <w:rsid w:val="00BC4F76"/>
    <w:rsid w:val="00BC6D4D"/>
    <w:rsid w:val="00BD56C3"/>
    <w:rsid w:val="00BD73C6"/>
    <w:rsid w:val="00BE111C"/>
    <w:rsid w:val="00BE17B1"/>
    <w:rsid w:val="00BE25F0"/>
    <w:rsid w:val="00BE4A2D"/>
    <w:rsid w:val="00BE5D85"/>
    <w:rsid w:val="00BE5E16"/>
    <w:rsid w:val="00BE6A75"/>
    <w:rsid w:val="00BE78F7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1001F"/>
    <w:rsid w:val="00C113CC"/>
    <w:rsid w:val="00C12BFC"/>
    <w:rsid w:val="00C13735"/>
    <w:rsid w:val="00C13836"/>
    <w:rsid w:val="00C152E3"/>
    <w:rsid w:val="00C154F6"/>
    <w:rsid w:val="00C157C8"/>
    <w:rsid w:val="00C2028D"/>
    <w:rsid w:val="00C20363"/>
    <w:rsid w:val="00C254D6"/>
    <w:rsid w:val="00C258BB"/>
    <w:rsid w:val="00C273D4"/>
    <w:rsid w:val="00C3053E"/>
    <w:rsid w:val="00C311B8"/>
    <w:rsid w:val="00C3148F"/>
    <w:rsid w:val="00C33637"/>
    <w:rsid w:val="00C373DF"/>
    <w:rsid w:val="00C41545"/>
    <w:rsid w:val="00C427EE"/>
    <w:rsid w:val="00C432FB"/>
    <w:rsid w:val="00C44D3F"/>
    <w:rsid w:val="00C451B1"/>
    <w:rsid w:val="00C479FA"/>
    <w:rsid w:val="00C5021C"/>
    <w:rsid w:val="00C50AA1"/>
    <w:rsid w:val="00C534E2"/>
    <w:rsid w:val="00C5357E"/>
    <w:rsid w:val="00C538BC"/>
    <w:rsid w:val="00C550DC"/>
    <w:rsid w:val="00C557A0"/>
    <w:rsid w:val="00C55B34"/>
    <w:rsid w:val="00C57DA1"/>
    <w:rsid w:val="00C61B41"/>
    <w:rsid w:val="00C62525"/>
    <w:rsid w:val="00C62A11"/>
    <w:rsid w:val="00C6309D"/>
    <w:rsid w:val="00C6537C"/>
    <w:rsid w:val="00C660C8"/>
    <w:rsid w:val="00C66C16"/>
    <w:rsid w:val="00C760CC"/>
    <w:rsid w:val="00C76F74"/>
    <w:rsid w:val="00C77135"/>
    <w:rsid w:val="00C81553"/>
    <w:rsid w:val="00C8156F"/>
    <w:rsid w:val="00C860AB"/>
    <w:rsid w:val="00C86B16"/>
    <w:rsid w:val="00C91475"/>
    <w:rsid w:val="00C93DD8"/>
    <w:rsid w:val="00C93EF0"/>
    <w:rsid w:val="00C953BF"/>
    <w:rsid w:val="00C95F5D"/>
    <w:rsid w:val="00CA02BF"/>
    <w:rsid w:val="00CA128C"/>
    <w:rsid w:val="00CA4D29"/>
    <w:rsid w:val="00CA4FFB"/>
    <w:rsid w:val="00CA6D1E"/>
    <w:rsid w:val="00CA7C99"/>
    <w:rsid w:val="00CB1729"/>
    <w:rsid w:val="00CB7EC9"/>
    <w:rsid w:val="00CC2091"/>
    <w:rsid w:val="00CC3032"/>
    <w:rsid w:val="00CC3B46"/>
    <w:rsid w:val="00CC700E"/>
    <w:rsid w:val="00CD02B4"/>
    <w:rsid w:val="00CD06EB"/>
    <w:rsid w:val="00CD2EAE"/>
    <w:rsid w:val="00CD4CD7"/>
    <w:rsid w:val="00CD4DB1"/>
    <w:rsid w:val="00CD58E5"/>
    <w:rsid w:val="00CD794F"/>
    <w:rsid w:val="00CE34EA"/>
    <w:rsid w:val="00CE57D4"/>
    <w:rsid w:val="00CF06A6"/>
    <w:rsid w:val="00CF0CD0"/>
    <w:rsid w:val="00CF2768"/>
    <w:rsid w:val="00CF3542"/>
    <w:rsid w:val="00CF62E1"/>
    <w:rsid w:val="00CF670D"/>
    <w:rsid w:val="00D02B7E"/>
    <w:rsid w:val="00D03C5D"/>
    <w:rsid w:val="00D05975"/>
    <w:rsid w:val="00D13C16"/>
    <w:rsid w:val="00D13CDC"/>
    <w:rsid w:val="00D1441F"/>
    <w:rsid w:val="00D15E42"/>
    <w:rsid w:val="00D2124C"/>
    <w:rsid w:val="00D2352F"/>
    <w:rsid w:val="00D24355"/>
    <w:rsid w:val="00D24AC7"/>
    <w:rsid w:val="00D24CBE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39E5"/>
    <w:rsid w:val="00D45BCF"/>
    <w:rsid w:val="00D47DE6"/>
    <w:rsid w:val="00D51363"/>
    <w:rsid w:val="00D51C52"/>
    <w:rsid w:val="00D52470"/>
    <w:rsid w:val="00D53AC5"/>
    <w:rsid w:val="00D55002"/>
    <w:rsid w:val="00D57D53"/>
    <w:rsid w:val="00D622E4"/>
    <w:rsid w:val="00D63DCE"/>
    <w:rsid w:val="00D64EA3"/>
    <w:rsid w:val="00D706B0"/>
    <w:rsid w:val="00D7228D"/>
    <w:rsid w:val="00D723BB"/>
    <w:rsid w:val="00D72BF8"/>
    <w:rsid w:val="00D73D07"/>
    <w:rsid w:val="00D74A61"/>
    <w:rsid w:val="00D75F2A"/>
    <w:rsid w:val="00D777C8"/>
    <w:rsid w:val="00D81358"/>
    <w:rsid w:val="00D81A09"/>
    <w:rsid w:val="00D81CB6"/>
    <w:rsid w:val="00D84D0F"/>
    <w:rsid w:val="00D857EA"/>
    <w:rsid w:val="00D90100"/>
    <w:rsid w:val="00D909A2"/>
    <w:rsid w:val="00D91FD3"/>
    <w:rsid w:val="00D92C74"/>
    <w:rsid w:val="00D9656B"/>
    <w:rsid w:val="00DA423C"/>
    <w:rsid w:val="00DA4543"/>
    <w:rsid w:val="00DA50D5"/>
    <w:rsid w:val="00DA5B5E"/>
    <w:rsid w:val="00DB1502"/>
    <w:rsid w:val="00DB4EA4"/>
    <w:rsid w:val="00DB5624"/>
    <w:rsid w:val="00DB6DA9"/>
    <w:rsid w:val="00DC079C"/>
    <w:rsid w:val="00DC34DA"/>
    <w:rsid w:val="00DC4BE5"/>
    <w:rsid w:val="00DC4DE6"/>
    <w:rsid w:val="00DC4F87"/>
    <w:rsid w:val="00DC69D5"/>
    <w:rsid w:val="00DD44DD"/>
    <w:rsid w:val="00DD62B7"/>
    <w:rsid w:val="00DE4573"/>
    <w:rsid w:val="00DE6951"/>
    <w:rsid w:val="00DF0360"/>
    <w:rsid w:val="00DF138E"/>
    <w:rsid w:val="00DF2F3E"/>
    <w:rsid w:val="00DF5F48"/>
    <w:rsid w:val="00DF71D9"/>
    <w:rsid w:val="00E0101A"/>
    <w:rsid w:val="00E019B5"/>
    <w:rsid w:val="00E021B5"/>
    <w:rsid w:val="00E021FA"/>
    <w:rsid w:val="00E03C70"/>
    <w:rsid w:val="00E04AFF"/>
    <w:rsid w:val="00E06582"/>
    <w:rsid w:val="00E06B33"/>
    <w:rsid w:val="00E07159"/>
    <w:rsid w:val="00E1131D"/>
    <w:rsid w:val="00E12691"/>
    <w:rsid w:val="00E14605"/>
    <w:rsid w:val="00E14E3A"/>
    <w:rsid w:val="00E23D7A"/>
    <w:rsid w:val="00E2476B"/>
    <w:rsid w:val="00E25C8B"/>
    <w:rsid w:val="00E265AF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E07"/>
    <w:rsid w:val="00E55F4A"/>
    <w:rsid w:val="00E600A5"/>
    <w:rsid w:val="00E6665F"/>
    <w:rsid w:val="00E676AE"/>
    <w:rsid w:val="00E71144"/>
    <w:rsid w:val="00E7235D"/>
    <w:rsid w:val="00E74F0B"/>
    <w:rsid w:val="00E760CA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16EB"/>
    <w:rsid w:val="00EA4E7A"/>
    <w:rsid w:val="00EA5E82"/>
    <w:rsid w:val="00EB1D42"/>
    <w:rsid w:val="00EB2E22"/>
    <w:rsid w:val="00EB37AA"/>
    <w:rsid w:val="00EC0B9C"/>
    <w:rsid w:val="00EC27AC"/>
    <w:rsid w:val="00EC2BC1"/>
    <w:rsid w:val="00EC50A7"/>
    <w:rsid w:val="00EC7B1D"/>
    <w:rsid w:val="00ED6791"/>
    <w:rsid w:val="00ED71C5"/>
    <w:rsid w:val="00ED7339"/>
    <w:rsid w:val="00EE2F34"/>
    <w:rsid w:val="00EE43B8"/>
    <w:rsid w:val="00EE5B30"/>
    <w:rsid w:val="00EE6098"/>
    <w:rsid w:val="00EF20F2"/>
    <w:rsid w:val="00EF22E0"/>
    <w:rsid w:val="00F00695"/>
    <w:rsid w:val="00F0101A"/>
    <w:rsid w:val="00F03203"/>
    <w:rsid w:val="00F04220"/>
    <w:rsid w:val="00F04DB8"/>
    <w:rsid w:val="00F06B9B"/>
    <w:rsid w:val="00F06D6C"/>
    <w:rsid w:val="00F10FB8"/>
    <w:rsid w:val="00F11EF8"/>
    <w:rsid w:val="00F1263D"/>
    <w:rsid w:val="00F15B63"/>
    <w:rsid w:val="00F15FD6"/>
    <w:rsid w:val="00F22895"/>
    <w:rsid w:val="00F22928"/>
    <w:rsid w:val="00F23476"/>
    <w:rsid w:val="00F24499"/>
    <w:rsid w:val="00F30B83"/>
    <w:rsid w:val="00F34586"/>
    <w:rsid w:val="00F46A57"/>
    <w:rsid w:val="00F4735D"/>
    <w:rsid w:val="00F47A52"/>
    <w:rsid w:val="00F515A9"/>
    <w:rsid w:val="00F519C6"/>
    <w:rsid w:val="00F531BF"/>
    <w:rsid w:val="00F53CCF"/>
    <w:rsid w:val="00F558D9"/>
    <w:rsid w:val="00F64E25"/>
    <w:rsid w:val="00F720C2"/>
    <w:rsid w:val="00F76B9A"/>
    <w:rsid w:val="00F77319"/>
    <w:rsid w:val="00F77B5C"/>
    <w:rsid w:val="00F80236"/>
    <w:rsid w:val="00F812A2"/>
    <w:rsid w:val="00F816B2"/>
    <w:rsid w:val="00F82FF3"/>
    <w:rsid w:val="00F84265"/>
    <w:rsid w:val="00F85433"/>
    <w:rsid w:val="00F85D91"/>
    <w:rsid w:val="00F86E27"/>
    <w:rsid w:val="00F9015B"/>
    <w:rsid w:val="00F93FFE"/>
    <w:rsid w:val="00F94237"/>
    <w:rsid w:val="00F96B92"/>
    <w:rsid w:val="00F976DF"/>
    <w:rsid w:val="00FA1E25"/>
    <w:rsid w:val="00FA1EB6"/>
    <w:rsid w:val="00FA254A"/>
    <w:rsid w:val="00FA27D0"/>
    <w:rsid w:val="00FA43AF"/>
    <w:rsid w:val="00FA5341"/>
    <w:rsid w:val="00FA5D80"/>
    <w:rsid w:val="00FA661D"/>
    <w:rsid w:val="00FB073A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462C"/>
    <w:rsid w:val="00FE76E2"/>
    <w:rsid w:val="00FF1873"/>
    <w:rsid w:val="00FF221D"/>
    <w:rsid w:val="00FF336F"/>
    <w:rsid w:val="00FF3C64"/>
    <w:rsid w:val="00FF468D"/>
    <w:rsid w:val="00FF51B2"/>
    <w:rsid w:val="00FF5ACA"/>
    <w:rsid w:val="00FF5EF9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674DA5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674DA5"/>
    <w:pPr>
      <w:spacing w:after="12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B056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9236C3"/>
    <w:rPr>
      <w:rFonts w:ascii="Times" w:hAnsi="Time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7AB8"/>
    <w:rPr>
      <w:rFonts w:ascii="Times" w:hAnsi="Times"/>
      <w:color w:val="000000"/>
      <w:sz w:val="24"/>
      <w:szCs w:val="24"/>
    </w:rPr>
  </w:style>
  <w:style w:type="paragraph" w:customStyle="1" w:styleId="Bold1">
    <w:name w:val="Bold 1"/>
    <w:basedOn w:val="BodyText"/>
    <w:qFormat/>
    <w:rsid w:val="00021DFD"/>
    <w:pPr>
      <w:tabs>
        <w:tab w:val="right" w:leader="underscore" w:pos="8640"/>
      </w:tabs>
      <w:spacing w:after="240"/>
    </w:pPr>
    <w:rPr>
      <w:b/>
    </w:rPr>
  </w:style>
  <w:style w:type="paragraph" w:customStyle="1" w:styleId="Emphasis1">
    <w:name w:val="Emphasis 1"/>
    <w:basedOn w:val="Normal"/>
    <w:qFormat/>
    <w:rsid w:val="002F5A8F"/>
    <w:pPr>
      <w:tabs>
        <w:tab w:val="left" w:pos="8460"/>
      </w:tabs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674DA5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674DA5"/>
    <w:pPr>
      <w:spacing w:after="12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B056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9236C3"/>
    <w:rPr>
      <w:rFonts w:ascii="Times" w:hAnsi="Time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7AB8"/>
    <w:rPr>
      <w:rFonts w:ascii="Times" w:hAnsi="Times"/>
      <w:color w:val="000000"/>
      <w:sz w:val="24"/>
      <w:szCs w:val="24"/>
    </w:rPr>
  </w:style>
  <w:style w:type="paragraph" w:customStyle="1" w:styleId="Bold1">
    <w:name w:val="Bold 1"/>
    <w:basedOn w:val="BodyText"/>
    <w:qFormat/>
    <w:rsid w:val="00021DFD"/>
    <w:pPr>
      <w:tabs>
        <w:tab w:val="right" w:leader="underscore" w:pos="8640"/>
      </w:tabs>
      <w:spacing w:after="240"/>
    </w:pPr>
    <w:rPr>
      <w:b/>
    </w:rPr>
  </w:style>
  <w:style w:type="paragraph" w:customStyle="1" w:styleId="Emphasis1">
    <w:name w:val="Emphasis 1"/>
    <w:basedOn w:val="Normal"/>
    <w:qFormat/>
    <w:rsid w:val="002F5A8F"/>
    <w:pPr>
      <w:tabs>
        <w:tab w:val="left" w:pos="8460"/>
      </w:tabs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74A0-B3F0-49EA-8EC9-0370B6F20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E45630-A938-4520-8DFC-61650331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Documentation Template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(DB)</vt:lpstr>
    </vt:vector>
  </TitlesOfParts>
  <Company>DHS/FEMA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(DB)</dc:title>
  <dc:creator>HSEEP Support Team</dc:creator>
  <cp:lastModifiedBy>Welch Sue</cp:lastModifiedBy>
  <cp:revision>3</cp:revision>
  <cp:lastPrinted>2013-04-12T20:36:00Z</cp:lastPrinted>
  <dcterms:created xsi:type="dcterms:W3CDTF">2014-04-30T14:49:00Z</dcterms:created>
  <dcterms:modified xsi:type="dcterms:W3CDTF">2014-04-30T14:49:00Z</dcterms:modified>
</cp:coreProperties>
</file>